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B" w:rsidRPr="00712F2A" w:rsidRDefault="003924BB" w:rsidP="003924BB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</w:p>
    <w:p w:rsidR="00712F2A" w:rsidRPr="00712F2A" w:rsidRDefault="00712F2A" w:rsidP="002E4AE5">
      <w:pPr>
        <w:rPr>
          <w:rFonts w:asciiTheme="minorHAnsi" w:hAnsiTheme="minorHAnsi"/>
          <w:b/>
          <w:sz w:val="28"/>
          <w:szCs w:val="28"/>
        </w:rPr>
      </w:pPr>
    </w:p>
    <w:p w:rsidR="00AE65BC" w:rsidRDefault="00712F2A" w:rsidP="005F207A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B70E17" w:rsidRPr="00712F2A">
        <w:rPr>
          <w:rFonts w:asciiTheme="minorHAnsi" w:hAnsiTheme="minorHAnsi"/>
          <w:b/>
          <w:sz w:val="28"/>
          <w:szCs w:val="28"/>
          <w:u w:val="single"/>
        </w:rPr>
        <w:t>Conditions</w:t>
      </w:r>
    </w:p>
    <w:p w:rsidR="0001674B" w:rsidRPr="00712F2A" w:rsidRDefault="0001674B" w:rsidP="005F207A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356DC" w:rsidRPr="00712F2A" w:rsidRDefault="001356DC" w:rsidP="001356DC">
      <w:p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This form is to be used for all proposed changes to the Girl Scouts Eastern Washington &amp; Northern Idaho (GSEWNI)</w:t>
      </w:r>
      <w:r w:rsidR="009D193F" w:rsidRPr="00712F2A">
        <w:rPr>
          <w:rFonts w:asciiTheme="minorHAnsi" w:hAnsiTheme="minorHAnsi"/>
        </w:rPr>
        <w:t xml:space="preserve"> B</w:t>
      </w:r>
      <w:r w:rsidR="00B70E17" w:rsidRPr="00712F2A">
        <w:rPr>
          <w:rFonts w:asciiTheme="minorHAnsi" w:hAnsiTheme="minorHAnsi"/>
        </w:rPr>
        <w:t>ylaws</w:t>
      </w:r>
      <w:r w:rsidRPr="00712F2A">
        <w:rPr>
          <w:rFonts w:asciiTheme="minorHAnsi" w:hAnsiTheme="minorHAnsi"/>
        </w:rPr>
        <w:t xml:space="preserve">. Please keep the following in mind: </w:t>
      </w:r>
    </w:p>
    <w:p w:rsidR="001356DC" w:rsidRPr="00712F2A" w:rsidRDefault="005F207A" w:rsidP="002E4AE5">
      <w:pPr>
        <w:pStyle w:val="ListParagraph"/>
        <w:numPr>
          <w:ilvl w:val="0"/>
          <w:numId w:val="3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Any member of the council </w:t>
      </w:r>
      <w:r w:rsidR="009D193F" w:rsidRPr="00712F2A">
        <w:rPr>
          <w:rFonts w:asciiTheme="minorHAnsi" w:hAnsiTheme="minorHAnsi"/>
        </w:rPr>
        <w:t>may propose changes to the B</w:t>
      </w:r>
      <w:r w:rsidR="00B36C8E" w:rsidRPr="00712F2A">
        <w:rPr>
          <w:rFonts w:asciiTheme="minorHAnsi" w:hAnsiTheme="minorHAnsi"/>
        </w:rPr>
        <w:t>ylaws.</w:t>
      </w:r>
    </w:p>
    <w:p w:rsidR="005871A9" w:rsidRPr="00712F2A" w:rsidRDefault="005871A9" w:rsidP="001356DC">
      <w:pPr>
        <w:pStyle w:val="ListParagraph"/>
        <w:numPr>
          <w:ilvl w:val="0"/>
          <w:numId w:val="4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This proposal must be discussed with the Service Unit</w:t>
      </w:r>
      <w:r w:rsidR="00BB19E5" w:rsidRPr="00712F2A">
        <w:rPr>
          <w:rFonts w:asciiTheme="minorHAnsi" w:hAnsiTheme="minorHAnsi"/>
        </w:rPr>
        <w:t xml:space="preserve"> Delegates and members for your area. </w:t>
      </w:r>
      <w:r w:rsidRPr="00712F2A">
        <w:rPr>
          <w:rFonts w:asciiTheme="minorHAnsi" w:hAnsiTheme="minorHAnsi"/>
        </w:rPr>
        <w:t xml:space="preserve"> </w:t>
      </w:r>
    </w:p>
    <w:p w:rsidR="001356DC" w:rsidRPr="00712F2A" w:rsidRDefault="001356DC" w:rsidP="001356DC">
      <w:pPr>
        <w:pStyle w:val="ListParagraph"/>
        <w:numPr>
          <w:ilvl w:val="0"/>
          <w:numId w:val="4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This proposal is to be submitted to the CEO before </w:t>
      </w:r>
      <w:r w:rsidR="00046260">
        <w:rPr>
          <w:rFonts w:asciiTheme="minorHAnsi" w:hAnsiTheme="minorHAnsi"/>
          <w:b/>
          <w:i/>
          <w:u w:val="single"/>
        </w:rPr>
        <w:t>February 1</w:t>
      </w:r>
      <w:r w:rsidR="004D2424">
        <w:rPr>
          <w:rFonts w:asciiTheme="minorHAnsi" w:hAnsiTheme="minorHAnsi"/>
          <w:b/>
          <w:i/>
          <w:u w:val="single"/>
        </w:rPr>
        <w:t>, 201</w:t>
      </w:r>
      <w:r w:rsidR="00234854">
        <w:rPr>
          <w:rFonts w:asciiTheme="minorHAnsi" w:hAnsiTheme="minorHAnsi"/>
          <w:b/>
          <w:i/>
          <w:u w:val="single"/>
        </w:rPr>
        <w:t>9</w:t>
      </w:r>
      <w:r w:rsidRPr="00712F2A">
        <w:rPr>
          <w:rFonts w:asciiTheme="minorHAnsi" w:hAnsiTheme="minorHAnsi"/>
        </w:rPr>
        <w:t xml:space="preserve"> to be considered for the </w:t>
      </w:r>
      <w:r w:rsidR="005F207A" w:rsidRPr="00712F2A">
        <w:rPr>
          <w:rFonts w:asciiTheme="minorHAnsi" w:hAnsiTheme="minorHAnsi"/>
        </w:rPr>
        <w:t>forthcoming</w:t>
      </w:r>
      <w:r w:rsidR="007A44D4">
        <w:rPr>
          <w:rFonts w:asciiTheme="minorHAnsi" w:hAnsiTheme="minorHAnsi"/>
        </w:rPr>
        <w:t xml:space="preserve"> </w:t>
      </w:r>
      <w:r w:rsidR="00234854">
        <w:rPr>
          <w:rFonts w:asciiTheme="minorHAnsi" w:hAnsiTheme="minorHAnsi"/>
          <w:b/>
        </w:rPr>
        <w:t>2019</w:t>
      </w:r>
      <w:r w:rsidRPr="0087276D">
        <w:rPr>
          <w:rFonts w:asciiTheme="minorHAnsi" w:hAnsiTheme="minorHAnsi"/>
          <w:b/>
        </w:rPr>
        <w:t xml:space="preserve"> Annual Meeting</w:t>
      </w:r>
      <w:r w:rsidRPr="00712F2A">
        <w:rPr>
          <w:rFonts w:asciiTheme="minorHAnsi" w:hAnsiTheme="minorHAnsi"/>
        </w:rPr>
        <w:t>.</w:t>
      </w:r>
    </w:p>
    <w:p w:rsidR="005F207A" w:rsidRPr="00712F2A" w:rsidRDefault="005F207A" w:rsidP="001356DC">
      <w:pPr>
        <w:pStyle w:val="ListParagraph"/>
        <w:numPr>
          <w:ilvl w:val="0"/>
          <w:numId w:val="4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Copies of the proposed amendment will be distributed to the Policies and Bylaws Committee within one (1) week of its receipt. </w:t>
      </w:r>
    </w:p>
    <w:p w:rsidR="001356DC" w:rsidRPr="00712F2A" w:rsidRDefault="005F207A" w:rsidP="002E4AE5">
      <w:pPr>
        <w:pStyle w:val="ListParagraph"/>
        <w:numPr>
          <w:ilvl w:val="0"/>
          <w:numId w:val="3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Any change to the </w:t>
      </w:r>
      <w:r w:rsidR="009D193F" w:rsidRPr="00712F2A">
        <w:rPr>
          <w:rFonts w:asciiTheme="minorHAnsi" w:hAnsiTheme="minorHAnsi"/>
        </w:rPr>
        <w:t>B</w:t>
      </w:r>
      <w:r w:rsidRPr="00712F2A">
        <w:rPr>
          <w:rFonts w:asciiTheme="minorHAnsi" w:hAnsiTheme="minorHAnsi"/>
        </w:rPr>
        <w:t xml:space="preserve">ylaws requires approval at the Annual Meeting by two-thirds (2/3) majority vote of </w:t>
      </w:r>
      <w:r w:rsidR="00F26A6A" w:rsidRPr="00712F2A">
        <w:rPr>
          <w:rFonts w:asciiTheme="minorHAnsi" w:hAnsiTheme="minorHAnsi"/>
        </w:rPr>
        <w:t>the delegates present.</w:t>
      </w:r>
      <w:r w:rsidRPr="00712F2A">
        <w:rPr>
          <w:rFonts w:asciiTheme="minorHAnsi" w:hAnsiTheme="minorHAnsi"/>
        </w:rPr>
        <w:t xml:space="preserve"> </w:t>
      </w:r>
    </w:p>
    <w:p w:rsidR="005F207A" w:rsidRPr="00712F2A" w:rsidRDefault="00B70E17" w:rsidP="002E4AE5">
      <w:pPr>
        <w:pStyle w:val="ListParagraph"/>
        <w:numPr>
          <w:ilvl w:val="0"/>
          <w:numId w:val="3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Any change which receives two-thirds majority vote shall become effective immediately after adjournment of the meeting at which it is passed, unless the motion to change specifies a time that the amendment is to take into effect. </w:t>
      </w:r>
    </w:p>
    <w:p w:rsidR="007A5A64" w:rsidRPr="00712F2A" w:rsidRDefault="007A5A64" w:rsidP="00B70E17">
      <w:pPr>
        <w:ind w:right="1680"/>
        <w:rPr>
          <w:rFonts w:asciiTheme="minorHAnsi" w:hAnsiTheme="minorHAnsi"/>
          <w:b/>
          <w:sz w:val="28"/>
          <w:szCs w:val="28"/>
          <w:u w:val="single"/>
        </w:rPr>
      </w:pPr>
    </w:p>
    <w:p w:rsidR="00AE65BC" w:rsidRDefault="00B70E17" w:rsidP="00B70E17">
      <w:pPr>
        <w:ind w:right="1680"/>
        <w:rPr>
          <w:rFonts w:asciiTheme="minorHAnsi" w:hAnsiTheme="minorHAnsi"/>
          <w:b/>
          <w:sz w:val="28"/>
          <w:szCs w:val="28"/>
          <w:u w:val="single"/>
        </w:rPr>
      </w:pPr>
      <w:r w:rsidRPr="00712F2A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:rsidR="0001674B" w:rsidRPr="00712F2A" w:rsidRDefault="0001674B" w:rsidP="00B70E17">
      <w:pPr>
        <w:ind w:right="1680"/>
        <w:rPr>
          <w:rFonts w:asciiTheme="minorHAnsi" w:hAnsiTheme="minorHAnsi"/>
          <w:b/>
          <w:sz w:val="28"/>
          <w:szCs w:val="28"/>
          <w:u w:val="single"/>
        </w:rPr>
      </w:pPr>
    </w:p>
    <w:p w:rsidR="00F26A6A" w:rsidRPr="00712F2A" w:rsidRDefault="00F26A6A" w:rsidP="00F26A6A">
      <w:pPr>
        <w:pStyle w:val="ListParagraph"/>
        <w:numPr>
          <w:ilvl w:val="0"/>
          <w:numId w:val="5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Please fill in the form below, completing the sections that relate to the category of your proposed change. </w:t>
      </w:r>
    </w:p>
    <w:p w:rsidR="007A5A64" w:rsidRPr="00712F2A" w:rsidRDefault="00F26A6A" w:rsidP="007A5A64">
      <w:pPr>
        <w:pStyle w:val="ListParagraph"/>
        <w:numPr>
          <w:ilvl w:val="0"/>
          <w:numId w:val="6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Categories include: a proposal that something should be added to the </w:t>
      </w:r>
      <w:r w:rsidR="009D193F" w:rsidRPr="00712F2A">
        <w:rPr>
          <w:rFonts w:asciiTheme="minorHAnsi" w:hAnsiTheme="minorHAnsi"/>
        </w:rPr>
        <w:t>B</w:t>
      </w:r>
      <w:r w:rsidRPr="00712F2A">
        <w:rPr>
          <w:rFonts w:asciiTheme="minorHAnsi" w:hAnsiTheme="minorHAnsi"/>
        </w:rPr>
        <w:t xml:space="preserve">ylaws, a modification in which you propose to change some component of the </w:t>
      </w:r>
      <w:r w:rsidR="009D193F" w:rsidRPr="00712F2A">
        <w:rPr>
          <w:rFonts w:asciiTheme="minorHAnsi" w:hAnsiTheme="minorHAnsi"/>
        </w:rPr>
        <w:t>B</w:t>
      </w:r>
      <w:r w:rsidRPr="00712F2A">
        <w:rPr>
          <w:rFonts w:asciiTheme="minorHAnsi" w:hAnsiTheme="minorHAnsi"/>
        </w:rPr>
        <w:t xml:space="preserve">ylaws, or a removal in which you propose that some component of the </w:t>
      </w:r>
      <w:r w:rsidR="009D193F" w:rsidRPr="00712F2A">
        <w:rPr>
          <w:rFonts w:asciiTheme="minorHAnsi" w:hAnsiTheme="minorHAnsi"/>
        </w:rPr>
        <w:t>B</w:t>
      </w:r>
      <w:r w:rsidRPr="00712F2A">
        <w:rPr>
          <w:rFonts w:asciiTheme="minorHAnsi" w:hAnsiTheme="minorHAnsi"/>
        </w:rPr>
        <w:t xml:space="preserve">ylaws be removed. </w:t>
      </w:r>
    </w:p>
    <w:p w:rsidR="007A5A64" w:rsidRPr="00712F2A" w:rsidRDefault="007A5A64" w:rsidP="007A5A64">
      <w:pPr>
        <w:pStyle w:val="ListParagraph"/>
        <w:numPr>
          <w:ilvl w:val="0"/>
          <w:numId w:val="6"/>
        </w:numPr>
        <w:ind w:right="168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In order to assist the Board of Directors in the review of your input, it is important to present the reasoning behind your suggestions.  Please provide answers to the following thoughts:</w:t>
      </w:r>
    </w:p>
    <w:p w:rsidR="007A5A64" w:rsidRPr="00712F2A" w:rsidRDefault="007A5A64" w:rsidP="007D67DC">
      <w:pPr>
        <w:pStyle w:val="ListParagraph"/>
        <w:numPr>
          <w:ilvl w:val="0"/>
          <w:numId w:val="7"/>
        </w:numPr>
        <w:ind w:left="1890" w:right="1680" w:hanging="9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Describe your vision.   </w:t>
      </w:r>
    </w:p>
    <w:p w:rsidR="007A5A64" w:rsidRPr="00712F2A" w:rsidRDefault="007A5A64" w:rsidP="007D67DC">
      <w:pPr>
        <w:pStyle w:val="ListParagraph"/>
        <w:numPr>
          <w:ilvl w:val="0"/>
          <w:numId w:val="8"/>
        </w:numPr>
        <w:tabs>
          <w:tab w:val="left" w:pos="2340"/>
        </w:tabs>
        <w:ind w:left="540" w:firstLine="153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What will be different?</w:t>
      </w:r>
    </w:p>
    <w:p w:rsidR="007A5A64" w:rsidRPr="00712F2A" w:rsidRDefault="007A5A64" w:rsidP="007D67DC">
      <w:pPr>
        <w:pStyle w:val="ListParagraph"/>
        <w:numPr>
          <w:ilvl w:val="0"/>
          <w:numId w:val="8"/>
        </w:numPr>
        <w:tabs>
          <w:tab w:val="left" w:pos="2340"/>
        </w:tabs>
        <w:ind w:right="-450" w:firstLine="135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 Is your vision consistent with the organization’s mission, council goals and needs?</w:t>
      </w:r>
    </w:p>
    <w:p w:rsidR="007A5A64" w:rsidRPr="00712F2A" w:rsidRDefault="007A5A64" w:rsidP="007D67DC">
      <w:pPr>
        <w:pStyle w:val="ListParagraph"/>
        <w:numPr>
          <w:ilvl w:val="0"/>
          <w:numId w:val="7"/>
        </w:numPr>
        <w:tabs>
          <w:tab w:val="left" w:pos="1890"/>
        </w:tabs>
        <w:ind w:left="2160" w:hanging="450"/>
        <w:rPr>
          <w:rFonts w:asciiTheme="minorHAnsi" w:hAnsiTheme="minorHAnsi"/>
        </w:rPr>
      </w:pPr>
      <w:r w:rsidRPr="00712F2A">
        <w:rPr>
          <w:rFonts w:asciiTheme="minorHAnsi" w:hAnsiTheme="minorHAnsi"/>
        </w:rPr>
        <w:t xml:space="preserve">How will this proposed change </w:t>
      </w:r>
      <w:r w:rsidR="00C6338A" w:rsidRPr="00712F2A">
        <w:rPr>
          <w:rFonts w:asciiTheme="minorHAnsi" w:hAnsiTheme="minorHAnsi"/>
        </w:rPr>
        <w:t>a</w:t>
      </w:r>
      <w:r w:rsidRPr="00712F2A">
        <w:rPr>
          <w:rFonts w:asciiTheme="minorHAnsi" w:hAnsiTheme="minorHAnsi"/>
        </w:rPr>
        <w:t>ffect:</w:t>
      </w:r>
    </w:p>
    <w:p w:rsidR="007A5A64" w:rsidRPr="00712F2A" w:rsidRDefault="007A5A64" w:rsidP="007D67DC">
      <w:pPr>
        <w:numPr>
          <w:ilvl w:val="1"/>
          <w:numId w:val="6"/>
        </w:numPr>
        <w:ind w:left="2340" w:hanging="27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The organization (girls/council/community)?</w:t>
      </w:r>
    </w:p>
    <w:p w:rsidR="007A5A64" w:rsidRPr="00712F2A" w:rsidRDefault="007A5A64" w:rsidP="007D67DC">
      <w:pPr>
        <w:numPr>
          <w:ilvl w:val="1"/>
          <w:numId w:val="6"/>
        </w:numPr>
        <w:ind w:left="2340" w:hanging="27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Personnel (volunteer/paid)?</w:t>
      </w:r>
    </w:p>
    <w:p w:rsidR="007A5A64" w:rsidRDefault="007A5A64" w:rsidP="007D67DC">
      <w:pPr>
        <w:numPr>
          <w:ilvl w:val="1"/>
          <w:numId w:val="6"/>
        </w:numPr>
        <w:ind w:left="2340" w:hanging="27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Existing policies/procedures/systems?</w:t>
      </w:r>
    </w:p>
    <w:p w:rsidR="007C166F" w:rsidRDefault="007C166F" w:rsidP="007C166F">
      <w:pPr>
        <w:ind w:left="2340"/>
        <w:rPr>
          <w:rFonts w:asciiTheme="minorHAnsi" w:hAnsiTheme="minorHAnsi"/>
        </w:rPr>
      </w:pPr>
    </w:p>
    <w:p w:rsidR="007C166F" w:rsidRDefault="007C166F" w:rsidP="007C166F">
      <w:pPr>
        <w:ind w:left="1440"/>
        <w:rPr>
          <w:rFonts w:asciiTheme="minorHAnsi" w:hAnsiTheme="minorHAnsi"/>
        </w:rPr>
      </w:pPr>
    </w:p>
    <w:p w:rsidR="007C166F" w:rsidRDefault="007C166F" w:rsidP="007C166F">
      <w:pPr>
        <w:ind w:left="1440" w:right="-360"/>
        <w:rPr>
          <w:rFonts w:asciiTheme="minorHAnsi" w:hAnsiTheme="minorHAnsi"/>
        </w:rPr>
      </w:pPr>
    </w:p>
    <w:p w:rsidR="00B354F5" w:rsidRDefault="00B354F5" w:rsidP="007C166F">
      <w:pPr>
        <w:ind w:left="1440" w:right="-360"/>
        <w:rPr>
          <w:rFonts w:asciiTheme="minorHAnsi" w:hAnsiTheme="minorHAnsi"/>
        </w:rPr>
      </w:pPr>
    </w:p>
    <w:p w:rsidR="007A5A64" w:rsidRDefault="007A5A64" w:rsidP="00E66343">
      <w:pPr>
        <w:pStyle w:val="ListParagraph"/>
        <w:ind w:left="360"/>
        <w:rPr>
          <w:rFonts w:asciiTheme="minorHAnsi" w:hAnsiTheme="minorHAnsi"/>
          <w:b/>
        </w:rPr>
      </w:pPr>
    </w:p>
    <w:p w:rsidR="00B354F5" w:rsidRPr="00712F2A" w:rsidRDefault="00B354F5" w:rsidP="00E66343">
      <w:pPr>
        <w:pStyle w:val="ListParagraph"/>
        <w:ind w:left="360"/>
        <w:rPr>
          <w:rFonts w:asciiTheme="minorHAnsi" w:hAnsiTheme="minorHAnsi"/>
          <w:b/>
        </w:rPr>
      </w:pPr>
    </w:p>
    <w:p w:rsidR="00C6338A" w:rsidRPr="00712F2A" w:rsidRDefault="00E66343" w:rsidP="00C6338A">
      <w:pPr>
        <w:pStyle w:val="ListParagraph"/>
        <w:numPr>
          <w:ilvl w:val="0"/>
          <w:numId w:val="2"/>
        </w:numPr>
        <w:ind w:right="-90"/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>Your Affiliation:</w:t>
      </w:r>
      <w:r w:rsidR="003B5B9F" w:rsidRPr="00712F2A">
        <w:rPr>
          <w:rFonts w:asciiTheme="minorHAnsi" w:hAnsiTheme="minorHAnsi"/>
        </w:rPr>
        <w:t xml:space="preserve"> </w:t>
      </w:r>
      <w:r w:rsidR="00FA4D54" w:rsidRPr="00712F2A">
        <w:rPr>
          <w:rFonts w:asciiTheme="minorHAnsi" w:hAnsiTheme="minorHAnsi"/>
        </w:rPr>
        <w:t xml:space="preserve">    </w:t>
      </w:r>
      <w:r w:rsidRPr="00712F2A">
        <w:rPr>
          <w:b/>
          <w:sz w:val="28"/>
        </w:rPr>
        <w:t>⁪</w:t>
      </w:r>
      <w:r w:rsidR="00414819">
        <w:rPr>
          <w:rFonts w:asciiTheme="minorHAnsi" w:hAnsiTheme="minorHAnsi"/>
        </w:rPr>
        <w:t>board m</w:t>
      </w:r>
      <w:r w:rsidR="00FA4D54" w:rsidRPr="00712F2A">
        <w:rPr>
          <w:rFonts w:asciiTheme="minorHAnsi" w:hAnsiTheme="minorHAnsi"/>
        </w:rPr>
        <w:t xml:space="preserve">ember    </w:t>
      </w:r>
      <w:r w:rsidRPr="00712F2A">
        <w:rPr>
          <w:b/>
          <w:sz w:val="28"/>
        </w:rPr>
        <w:t>⁪</w:t>
      </w:r>
      <w:r w:rsidR="00C11A2C">
        <w:rPr>
          <w:rFonts w:asciiTheme="minorHAnsi" w:hAnsiTheme="minorHAnsi"/>
        </w:rPr>
        <w:t>d</w:t>
      </w:r>
      <w:r w:rsidR="00FA4D54" w:rsidRPr="00712F2A">
        <w:rPr>
          <w:rFonts w:asciiTheme="minorHAnsi" w:hAnsiTheme="minorHAnsi"/>
        </w:rPr>
        <w:t xml:space="preserve">elegate </w:t>
      </w:r>
      <w:r w:rsidR="003B5B9F" w:rsidRPr="00712F2A">
        <w:rPr>
          <w:rFonts w:asciiTheme="minorHAnsi" w:hAnsiTheme="minorHAnsi"/>
        </w:rPr>
        <w:t xml:space="preserve"> </w:t>
      </w:r>
      <w:r w:rsidR="00FA4D54" w:rsidRPr="00712F2A">
        <w:rPr>
          <w:rFonts w:asciiTheme="minorHAnsi" w:hAnsiTheme="minorHAnsi"/>
        </w:rPr>
        <w:tab/>
      </w:r>
      <w:r w:rsidR="007C166F">
        <w:rPr>
          <w:rFonts w:asciiTheme="minorHAnsi" w:hAnsiTheme="minorHAnsi"/>
        </w:rPr>
        <w:t xml:space="preserve">     </w:t>
      </w:r>
      <w:r w:rsidRPr="00712F2A">
        <w:rPr>
          <w:b/>
          <w:sz w:val="28"/>
        </w:rPr>
        <w:t>⁪</w:t>
      </w:r>
      <w:r w:rsidR="003B5B9F" w:rsidRPr="00712F2A">
        <w:rPr>
          <w:rFonts w:asciiTheme="minorHAnsi" w:hAnsiTheme="minorHAnsi"/>
        </w:rPr>
        <w:t>Girl Scout</w:t>
      </w:r>
      <w:r w:rsidR="00414819">
        <w:rPr>
          <w:rFonts w:asciiTheme="minorHAnsi" w:hAnsiTheme="minorHAnsi"/>
        </w:rPr>
        <w:t xml:space="preserve"> m</w:t>
      </w:r>
      <w:r w:rsidR="00FA4D54" w:rsidRPr="00712F2A">
        <w:rPr>
          <w:rFonts w:asciiTheme="minorHAnsi" w:hAnsiTheme="minorHAnsi"/>
        </w:rPr>
        <w:t xml:space="preserve">ember        </w:t>
      </w:r>
      <w:r w:rsidR="003B5B9F" w:rsidRPr="00712F2A">
        <w:rPr>
          <w:b/>
          <w:sz w:val="28"/>
        </w:rPr>
        <w:t>⁪</w:t>
      </w:r>
      <w:r w:rsidR="00414819">
        <w:rPr>
          <w:rFonts w:asciiTheme="minorHAnsi" w:hAnsiTheme="minorHAnsi"/>
        </w:rPr>
        <w:t>s</w:t>
      </w:r>
      <w:r w:rsidRPr="00712F2A">
        <w:rPr>
          <w:rFonts w:asciiTheme="minorHAnsi" w:hAnsiTheme="minorHAnsi"/>
        </w:rPr>
        <w:t>taff</w:t>
      </w:r>
      <w:r w:rsidR="00414819">
        <w:rPr>
          <w:rFonts w:asciiTheme="minorHAnsi" w:hAnsiTheme="minorHAnsi"/>
        </w:rPr>
        <w:t xml:space="preserve"> </w:t>
      </w:r>
      <w:r w:rsidR="00C11A2C">
        <w:rPr>
          <w:rFonts w:asciiTheme="minorHAnsi" w:hAnsiTheme="minorHAnsi"/>
        </w:rPr>
        <w:t>person</w:t>
      </w:r>
    </w:p>
    <w:p w:rsidR="00C6338A" w:rsidRPr="00712F2A" w:rsidRDefault="00C6338A" w:rsidP="00C6338A">
      <w:pPr>
        <w:pStyle w:val="ListParagraph"/>
        <w:ind w:left="360" w:right="-90"/>
        <w:rPr>
          <w:rFonts w:asciiTheme="minorHAnsi" w:hAnsiTheme="minorHAnsi"/>
          <w:b/>
        </w:rPr>
      </w:pPr>
    </w:p>
    <w:p w:rsidR="00E66343" w:rsidRPr="00712F2A" w:rsidRDefault="007C166F" w:rsidP="00C6338A">
      <w:pPr>
        <w:pStyle w:val="ListParagraph"/>
        <w:numPr>
          <w:ilvl w:val="0"/>
          <w:numId w:val="2"/>
        </w:numPr>
        <w:ind w:right="-90"/>
        <w:rPr>
          <w:rFonts w:asciiTheme="minorHAnsi" w:hAnsiTheme="minorHAnsi"/>
          <w:b/>
        </w:rPr>
      </w:pPr>
      <w:r>
        <w:rPr>
          <w:rFonts w:asciiTheme="minorHAnsi" w:hAnsiTheme="minorHAnsi"/>
        </w:rPr>
        <w:t>This p</w:t>
      </w:r>
      <w:r w:rsidR="00E66343" w:rsidRPr="00712F2A">
        <w:rPr>
          <w:rFonts w:asciiTheme="minorHAnsi" w:hAnsiTheme="minorHAnsi"/>
        </w:rPr>
        <w:t xml:space="preserve">roposal is:    </w:t>
      </w:r>
      <w:r w:rsidR="00E66343" w:rsidRPr="00712F2A">
        <w:rPr>
          <w:b/>
          <w:sz w:val="28"/>
        </w:rPr>
        <w:t>⁪</w:t>
      </w:r>
      <w:r>
        <w:rPr>
          <w:rFonts w:asciiTheme="minorHAnsi" w:hAnsiTheme="minorHAnsi"/>
        </w:rPr>
        <w:t>an a</w:t>
      </w:r>
      <w:r w:rsidR="00FA4D54" w:rsidRPr="00712F2A">
        <w:rPr>
          <w:rFonts w:asciiTheme="minorHAnsi" w:hAnsiTheme="minorHAnsi"/>
        </w:rPr>
        <w:t xml:space="preserve">ddition          </w:t>
      </w:r>
      <w:r w:rsidR="00C11A2C">
        <w:rPr>
          <w:rFonts w:asciiTheme="minorHAnsi" w:hAnsiTheme="minorHAnsi"/>
        </w:rPr>
        <w:t xml:space="preserve"> </w:t>
      </w:r>
      <w:r w:rsidR="00E66343" w:rsidRPr="00712F2A">
        <w:rPr>
          <w:b/>
          <w:sz w:val="28"/>
        </w:rPr>
        <w:t>⁪</w:t>
      </w:r>
      <w:r>
        <w:rPr>
          <w:rFonts w:asciiTheme="minorHAnsi" w:hAnsiTheme="minorHAnsi"/>
        </w:rPr>
        <w:t>a m</w:t>
      </w:r>
      <w:r w:rsidR="00FA4D54" w:rsidRPr="00712F2A">
        <w:rPr>
          <w:rFonts w:asciiTheme="minorHAnsi" w:hAnsiTheme="minorHAnsi"/>
        </w:rPr>
        <w:t xml:space="preserve">odification      </w:t>
      </w:r>
      <w:r w:rsidR="00E66343" w:rsidRPr="00712F2A">
        <w:rPr>
          <w:b/>
          <w:sz w:val="28"/>
        </w:rPr>
        <w:t>⁪</w:t>
      </w:r>
      <w:r>
        <w:rPr>
          <w:rFonts w:asciiTheme="minorHAnsi" w:hAnsiTheme="minorHAnsi"/>
        </w:rPr>
        <w:t>a r</w:t>
      </w:r>
      <w:r w:rsidR="00E66343" w:rsidRPr="00712F2A">
        <w:rPr>
          <w:rFonts w:asciiTheme="minorHAnsi" w:hAnsiTheme="minorHAnsi"/>
        </w:rPr>
        <w:t>emoval</w:t>
      </w:r>
    </w:p>
    <w:p w:rsidR="00E66343" w:rsidRPr="00712F2A" w:rsidRDefault="00E66343" w:rsidP="00C36AB1">
      <w:pPr>
        <w:rPr>
          <w:rFonts w:asciiTheme="minorHAnsi" w:hAnsiTheme="minorHAnsi"/>
          <w:b/>
          <w:u w:val="single"/>
        </w:rPr>
      </w:pPr>
    </w:p>
    <w:p w:rsidR="005871A9" w:rsidRPr="00712F2A" w:rsidRDefault="005871A9" w:rsidP="003B5B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12F2A">
        <w:rPr>
          <w:rFonts w:asciiTheme="minorHAnsi" w:hAnsiTheme="minorHAnsi"/>
        </w:rPr>
        <w:t>Has this proposal been discussed with your Service Unit and the representing delegate</w:t>
      </w:r>
      <w:r w:rsidR="009D193F" w:rsidRPr="00712F2A">
        <w:rPr>
          <w:rFonts w:asciiTheme="minorHAnsi" w:hAnsiTheme="minorHAnsi"/>
        </w:rPr>
        <w:t>(s)</w:t>
      </w:r>
      <w:r w:rsidRPr="00712F2A">
        <w:rPr>
          <w:rFonts w:asciiTheme="minorHAnsi" w:hAnsiTheme="minorHAnsi"/>
        </w:rPr>
        <w:t xml:space="preserve">? </w:t>
      </w:r>
    </w:p>
    <w:p w:rsidR="00FA4D54" w:rsidRPr="00712F2A" w:rsidRDefault="00FA4D54" w:rsidP="00FA4D54">
      <w:pPr>
        <w:rPr>
          <w:rFonts w:asciiTheme="minorHAnsi" w:hAnsiTheme="minorHAnsi"/>
        </w:rPr>
      </w:pPr>
    </w:p>
    <w:p w:rsidR="00FA4D54" w:rsidRPr="00712F2A" w:rsidRDefault="005871A9" w:rsidP="00FA4D54">
      <w:pPr>
        <w:pStyle w:val="ListParagraph"/>
        <w:ind w:left="1800" w:firstLine="360"/>
        <w:rPr>
          <w:rFonts w:asciiTheme="minorHAnsi" w:hAnsiTheme="minorHAnsi"/>
        </w:rPr>
      </w:pPr>
      <w:r w:rsidRPr="00712F2A">
        <w:rPr>
          <w:b/>
          <w:sz w:val="28"/>
          <w:szCs w:val="28"/>
        </w:rPr>
        <w:t>⁪</w:t>
      </w:r>
      <w:r w:rsidRPr="00712F2A">
        <w:rPr>
          <w:rFonts w:asciiTheme="minorHAnsi" w:hAnsiTheme="minorHAnsi"/>
        </w:rPr>
        <w:t>Yes, on (date</w:t>
      </w:r>
      <w:r w:rsidR="003B161D" w:rsidRPr="00712F2A">
        <w:rPr>
          <w:rFonts w:asciiTheme="minorHAnsi" w:hAnsiTheme="minorHAnsi"/>
        </w:rPr>
        <w:t>)</w:t>
      </w:r>
      <w:r w:rsidR="003B161D" w:rsidRPr="00712F2A">
        <w:rPr>
          <w:rFonts w:asciiTheme="minorHAnsi" w:hAnsiTheme="minorHAnsi"/>
          <w:b/>
        </w:rPr>
        <w:t xml:space="preserve"> ____/____/_____</w:t>
      </w:r>
      <w:r w:rsidRPr="00712F2A">
        <w:rPr>
          <w:rFonts w:asciiTheme="minorHAnsi" w:hAnsiTheme="minorHAnsi"/>
          <w:b/>
        </w:rPr>
        <w:t xml:space="preserve">   </w:t>
      </w:r>
      <w:r w:rsidR="00FA4D54" w:rsidRPr="00712F2A">
        <w:rPr>
          <w:rFonts w:asciiTheme="minorHAnsi" w:hAnsiTheme="minorHAnsi"/>
          <w:b/>
        </w:rPr>
        <w:t xml:space="preserve">      </w:t>
      </w:r>
      <w:r w:rsidRPr="00712F2A">
        <w:rPr>
          <w:b/>
          <w:sz w:val="28"/>
          <w:szCs w:val="28"/>
        </w:rPr>
        <w:t>⁪</w:t>
      </w:r>
      <w:r w:rsidR="003B161D" w:rsidRPr="00712F2A">
        <w:rPr>
          <w:rFonts w:asciiTheme="minorHAnsi" w:hAnsiTheme="minorHAnsi"/>
        </w:rPr>
        <w:t>No</w:t>
      </w:r>
    </w:p>
    <w:p w:rsidR="00FA4D54" w:rsidRPr="00712F2A" w:rsidRDefault="00FA4D54" w:rsidP="00FA4D54">
      <w:pPr>
        <w:rPr>
          <w:rFonts w:asciiTheme="minorHAnsi" w:hAnsiTheme="minorHAnsi"/>
        </w:rPr>
      </w:pPr>
    </w:p>
    <w:p w:rsidR="005871A9" w:rsidRPr="00712F2A" w:rsidRDefault="00FA4D54" w:rsidP="00FA4D54">
      <w:pPr>
        <w:ind w:firstLine="360"/>
        <w:rPr>
          <w:rFonts w:asciiTheme="minorHAnsi" w:hAnsiTheme="minorHAnsi"/>
        </w:rPr>
      </w:pPr>
      <w:r w:rsidRPr="00712F2A">
        <w:rPr>
          <w:rFonts w:asciiTheme="minorHAnsi" w:hAnsiTheme="minorHAnsi"/>
        </w:rPr>
        <w:t>If no, please provide an explanation:</w:t>
      </w:r>
    </w:p>
    <w:p w:rsidR="007A5A64" w:rsidRPr="0001674B" w:rsidRDefault="007A5A64" w:rsidP="0001674B">
      <w:pPr>
        <w:rPr>
          <w:rFonts w:asciiTheme="minorHAnsi" w:hAnsiTheme="minorHAnsi"/>
        </w:rPr>
      </w:pPr>
    </w:p>
    <w:p w:rsidR="007A5A64" w:rsidRPr="00712F2A" w:rsidRDefault="00C61867" w:rsidP="00FA4D54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 xml:space="preserve">Please write the </w:t>
      </w:r>
      <w:r w:rsidR="00CF608E" w:rsidRPr="00712F2A">
        <w:rPr>
          <w:rFonts w:asciiTheme="minorHAnsi" w:hAnsiTheme="minorHAnsi"/>
        </w:rPr>
        <w:t>“</w:t>
      </w:r>
      <w:r w:rsidRPr="00712F2A">
        <w:rPr>
          <w:rFonts w:asciiTheme="minorHAnsi" w:hAnsiTheme="minorHAnsi"/>
        </w:rPr>
        <w:t>path</w:t>
      </w:r>
      <w:r w:rsidR="00CF608E" w:rsidRPr="00712F2A">
        <w:rPr>
          <w:rFonts w:asciiTheme="minorHAnsi" w:hAnsiTheme="minorHAnsi"/>
        </w:rPr>
        <w:t>”</w:t>
      </w:r>
      <w:r w:rsidRPr="00712F2A">
        <w:rPr>
          <w:rFonts w:asciiTheme="minorHAnsi" w:hAnsiTheme="minorHAnsi"/>
        </w:rPr>
        <w:t xml:space="preserve"> of the article</w:t>
      </w:r>
      <w:r w:rsidR="00041330" w:rsidRPr="00712F2A">
        <w:rPr>
          <w:rFonts w:asciiTheme="minorHAnsi" w:hAnsiTheme="minorHAnsi"/>
        </w:rPr>
        <w:t xml:space="preserve">/section/part/number </w:t>
      </w:r>
      <w:r w:rsidR="00DC02D0" w:rsidRPr="00712F2A">
        <w:rPr>
          <w:rFonts w:asciiTheme="minorHAnsi" w:hAnsiTheme="minorHAnsi"/>
        </w:rPr>
        <w:t>to be modified (if your proposed amendment is an addition, write the new path):</w:t>
      </w:r>
      <w:r w:rsidR="00DC02D0" w:rsidRPr="00712F2A">
        <w:rPr>
          <w:rFonts w:asciiTheme="minorHAnsi" w:hAnsiTheme="minorHAnsi"/>
          <w:b/>
        </w:rPr>
        <w:t xml:space="preserve"> </w:t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  <w:r w:rsidR="00DC02D0" w:rsidRPr="00712F2A">
        <w:rPr>
          <w:rFonts w:asciiTheme="minorHAnsi" w:hAnsiTheme="minorHAnsi"/>
          <w:b/>
        </w:rPr>
        <w:softHyphen/>
      </w:r>
    </w:p>
    <w:p w:rsidR="00FA4D54" w:rsidRPr="00712F2A" w:rsidRDefault="00FA4D54" w:rsidP="00FA4D54">
      <w:pPr>
        <w:pStyle w:val="ListParagraph"/>
        <w:ind w:left="360"/>
        <w:rPr>
          <w:rFonts w:asciiTheme="minorHAnsi" w:hAnsiTheme="minorHAnsi"/>
          <w:b/>
        </w:rPr>
      </w:pPr>
    </w:p>
    <w:p w:rsidR="00FA4D54" w:rsidRPr="00712F2A" w:rsidRDefault="00FA4D54" w:rsidP="00FA4D54">
      <w:pPr>
        <w:pStyle w:val="ListParagraph"/>
        <w:ind w:left="360"/>
        <w:rPr>
          <w:rFonts w:asciiTheme="minorHAnsi" w:hAnsiTheme="minorHAnsi"/>
          <w:b/>
        </w:rPr>
      </w:pPr>
    </w:p>
    <w:p w:rsidR="002E4AE5" w:rsidRPr="00712F2A" w:rsidRDefault="00C61867" w:rsidP="001356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>If the proposed amendmen</w:t>
      </w:r>
      <w:r w:rsidR="0001674B">
        <w:rPr>
          <w:rFonts w:asciiTheme="minorHAnsi" w:hAnsiTheme="minorHAnsi"/>
        </w:rPr>
        <w:t>t is an addition or a removal, w</w:t>
      </w:r>
      <w:r w:rsidRPr="00712F2A">
        <w:rPr>
          <w:rFonts w:asciiTheme="minorHAnsi" w:hAnsiTheme="minorHAnsi"/>
        </w:rPr>
        <w:t>hat text is to be added or removed?</w:t>
      </w:r>
    </w:p>
    <w:p w:rsidR="001356DC" w:rsidRPr="00CE26D9" w:rsidRDefault="001356DC" w:rsidP="00CE26D9">
      <w:pPr>
        <w:rPr>
          <w:rFonts w:asciiTheme="minorHAnsi" w:hAnsiTheme="minorHAnsi"/>
        </w:rPr>
      </w:pPr>
    </w:p>
    <w:p w:rsidR="001356DC" w:rsidRPr="00712F2A" w:rsidRDefault="001356DC" w:rsidP="00712F2A">
      <w:pPr>
        <w:rPr>
          <w:rFonts w:asciiTheme="minorHAnsi" w:hAnsiTheme="minorHAnsi"/>
          <w:b/>
        </w:rPr>
      </w:pPr>
    </w:p>
    <w:p w:rsidR="002E4AE5" w:rsidRPr="00712F2A" w:rsidRDefault="00C61867" w:rsidP="001356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 xml:space="preserve"> </w:t>
      </w:r>
      <w:r w:rsidR="002E4AE5" w:rsidRPr="00712F2A">
        <w:rPr>
          <w:rFonts w:asciiTheme="minorHAnsi" w:hAnsiTheme="minorHAnsi"/>
        </w:rPr>
        <w:t>If the propose</w:t>
      </w:r>
      <w:r w:rsidR="0001674B">
        <w:rPr>
          <w:rFonts w:asciiTheme="minorHAnsi" w:hAnsiTheme="minorHAnsi"/>
        </w:rPr>
        <w:t>d amendment is a modification, w</w:t>
      </w:r>
      <w:r w:rsidR="002E4AE5" w:rsidRPr="00712F2A">
        <w:rPr>
          <w:rFonts w:asciiTheme="minorHAnsi" w:hAnsiTheme="minorHAnsi"/>
        </w:rPr>
        <w:t xml:space="preserve">hat is the proposed </w:t>
      </w:r>
      <w:r w:rsidR="009D193F" w:rsidRPr="00712F2A">
        <w:rPr>
          <w:rFonts w:asciiTheme="minorHAnsi" w:hAnsiTheme="minorHAnsi"/>
        </w:rPr>
        <w:t>text as it would appear in the B</w:t>
      </w:r>
      <w:r w:rsidR="002E4AE5" w:rsidRPr="00712F2A">
        <w:rPr>
          <w:rFonts w:asciiTheme="minorHAnsi" w:hAnsiTheme="minorHAnsi"/>
        </w:rPr>
        <w:t xml:space="preserve">ylaws if your proposal is passed? </w:t>
      </w:r>
    </w:p>
    <w:p w:rsidR="001356DC" w:rsidRPr="0001674B" w:rsidRDefault="001356DC" w:rsidP="0001674B">
      <w:pPr>
        <w:rPr>
          <w:rFonts w:asciiTheme="minorHAnsi" w:hAnsiTheme="minorHAnsi"/>
          <w:b/>
        </w:rPr>
      </w:pPr>
    </w:p>
    <w:p w:rsidR="007A5A64" w:rsidRPr="00712F2A" w:rsidRDefault="007A5A64" w:rsidP="001356DC">
      <w:pPr>
        <w:pStyle w:val="ListParagraph"/>
        <w:ind w:left="360"/>
        <w:rPr>
          <w:rFonts w:asciiTheme="minorHAnsi" w:hAnsiTheme="minorHAnsi"/>
          <w:b/>
        </w:rPr>
      </w:pPr>
    </w:p>
    <w:p w:rsidR="002E4AE5" w:rsidRPr="00712F2A" w:rsidRDefault="002E4AE5" w:rsidP="002E4AE5">
      <w:pPr>
        <w:pStyle w:val="ListParagraph"/>
        <w:ind w:left="360"/>
        <w:rPr>
          <w:rFonts w:asciiTheme="minorHAnsi" w:hAnsiTheme="minorHAnsi"/>
          <w:b/>
        </w:rPr>
      </w:pPr>
    </w:p>
    <w:p w:rsidR="002E4AE5" w:rsidRPr="00712F2A" w:rsidRDefault="001356DC" w:rsidP="002E4AE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>State</w:t>
      </w:r>
      <w:r w:rsidR="007C166F">
        <w:rPr>
          <w:rFonts w:asciiTheme="minorHAnsi" w:hAnsiTheme="minorHAnsi"/>
        </w:rPr>
        <w:t xml:space="preserve"> the b</w:t>
      </w:r>
      <w:r w:rsidR="00C36AB1" w:rsidRPr="00712F2A">
        <w:rPr>
          <w:rFonts w:asciiTheme="minorHAnsi" w:hAnsiTheme="minorHAnsi"/>
        </w:rPr>
        <w:t>ylaw as it currently reads:</w:t>
      </w:r>
    </w:p>
    <w:p w:rsidR="001356DC" w:rsidRPr="00712F2A" w:rsidRDefault="001356DC" w:rsidP="001356DC">
      <w:pPr>
        <w:pStyle w:val="ListParagraph"/>
        <w:ind w:left="360"/>
        <w:rPr>
          <w:rFonts w:asciiTheme="minorHAnsi" w:hAnsiTheme="minorHAnsi"/>
        </w:rPr>
      </w:pPr>
    </w:p>
    <w:p w:rsidR="007A5A64" w:rsidRPr="00B354F5" w:rsidRDefault="007A5A64" w:rsidP="00B354F5">
      <w:pPr>
        <w:rPr>
          <w:rFonts w:asciiTheme="minorHAnsi" w:hAnsiTheme="minorHAnsi"/>
        </w:rPr>
      </w:pPr>
    </w:p>
    <w:p w:rsidR="001356DC" w:rsidRPr="00712F2A" w:rsidRDefault="001356DC" w:rsidP="001356DC">
      <w:pPr>
        <w:pStyle w:val="ListParagraph"/>
        <w:ind w:left="360"/>
        <w:rPr>
          <w:rFonts w:asciiTheme="minorHAnsi" w:hAnsiTheme="minorHAnsi"/>
          <w:b/>
        </w:rPr>
      </w:pPr>
    </w:p>
    <w:p w:rsidR="00C36AB1" w:rsidRPr="00712F2A" w:rsidRDefault="002E4AE5" w:rsidP="00C36AB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12F2A">
        <w:rPr>
          <w:rFonts w:asciiTheme="minorHAnsi" w:hAnsiTheme="minorHAnsi"/>
        </w:rPr>
        <w:t>Please state your reasoning</w:t>
      </w:r>
      <w:r w:rsidR="007C166F">
        <w:rPr>
          <w:rFonts w:asciiTheme="minorHAnsi" w:hAnsiTheme="minorHAnsi"/>
        </w:rPr>
        <w:t xml:space="preserve"> (please attach additional pages if needed)</w:t>
      </w:r>
      <w:r w:rsidRPr="00712F2A">
        <w:rPr>
          <w:rFonts w:asciiTheme="minorHAnsi" w:hAnsiTheme="minorHAnsi"/>
        </w:rPr>
        <w:t>:</w:t>
      </w:r>
    </w:p>
    <w:p w:rsidR="00C36AB1" w:rsidRPr="00712F2A" w:rsidRDefault="00C36AB1" w:rsidP="00C36AB1">
      <w:pPr>
        <w:rPr>
          <w:rFonts w:asciiTheme="minorHAnsi" w:hAnsiTheme="minorHAnsi"/>
          <w:sz w:val="20"/>
          <w:szCs w:val="20"/>
        </w:rPr>
      </w:pPr>
    </w:p>
    <w:p w:rsidR="007A5A64" w:rsidRDefault="007A5A64" w:rsidP="00C36AB1">
      <w:pPr>
        <w:rPr>
          <w:rFonts w:asciiTheme="minorHAnsi" w:hAnsiTheme="minorHAnsi"/>
          <w:sz w:val="20"/>
          <w:szCs w:val="20"/>
        </w:rPr>
      </w:pPr>
    </w:p>
    <w:p w:rsidR="00C36AB1" w:rsidRDefault="00C36AB1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234854" w:rsidRPr="00712F2A" w:rsidRDefault="00234854" w:rsidP="00C36AB1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A4D54" w:rsidRPr="00712F2A" w:rsidRDefault="00C36AB1" w:rsidP="00C36AB1">
      <w:pPr>
        <w:rPr>
          <w:rFonts w:asciiTheme="minorHAnsi" w:hAnsiTheme="minorHAnsi"/>
          <w:sz w:val="20"/>
          <w:szCs w:val="20"/>
        </w:rPr>
      </w:pPr>
      <w:r w:rsidRPr="00712F2A">
        <w:rPr>
          <w:rFonts w:asciiTheme="minorHAnsi" w:hAnsiTheme="minorHAnsi"/>
          <w:b/>
          <w:sz w:val="20"/>
          <w:szCs w:val="20"/>
        </w:rPr>
        <w:t>Submitted By</w:t>
      </w:r>
      <w:r w:rsidRPr="00712F2A">
        <w:rPr>
          <w:rFonts w:asciiTheme="minorHAnsi" w:hAnsiTheme="minorHAnsi"/>
          <w:sz w:val="20"/>
          <w:szCs w:val="20"/>
        </w:rPr>
        <w:t>:</w:t>
      </w:r>
    </w:p>
    <w:p w:rsidR="00FA4D54" w:rsidRPr="00712F2A" w:rsidRDefault="00FA4D54" w:rsidP="00C36AB1">
      <w:pPr>
        <w:rPr>
          <w:rFonts w:asciiTheme="minorHAnsi" w:hAnsiTheme="minorHAnsi"/>
          <w:sz w:val="20"/>
          <w:szCs w:val="20"/>
        </w:rPr>
      </w:pPr>
      <w:r w:rsidRPr="00712F2A">
        <w:rPr>
          <w:rFonts w:asciiTheme="minorHAnsi" w:hAnsiTheme="minorHAnsi"/>
          <w:sz w:val="20"/>
          <w:szCs w:val="20"/>
        </w:rPr>
        <w:t>______________</w:t>
      </w:r>
    </w:p>
    <w:p w:rsidR="00C36AB1" w:rsidRDefault="0001674B" w:rsidP="00C36A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Service Unit #</w:t>
      </w:r>
    </w:p>
    <w:p w:rsidR="0001674B" w:rsidRPr="0001674B" w:rsidRDefault="0001674B" w:rsidP="00C36AB1">
      <w:pPr>
        <w:rPr>
          <w:rFonts w:asciiTheme="minorHAnsi" w:hAnsiTheme="minorHAnsi"/>
          <w:sz w:val="20"/>
          <w:szCs w:val="20"/>
        </w:rPr>
      </w:pPr>
    </w:p>
    <w:p w:rsidR="00C36AB1" w:rsidRPr="00712F2A" w:rsidRDefault="00C36AB1" w:rsidP="00C36AB1">
      <w:pPr>
        <w:rPr>
          <w:rFonts w:asciiTheme="minorHAnsi" w:hAnsiTheme="minorHAnsi"/>
          <w:sz w:val="20"/>
          <w:szCs w:val="20"/>
        </w:rPr>
      </w:pPr>
      <w:r w:rsidRPr="00712F2A">
        <w:rPr>
          <w:rFonts w:asciiTheme="minorHAnsi" w:hAnsiTheme="minorHAnsi"/>
          <w:sz w:val="20"/>
          <w:szCs w:val="20"/>
        </w:rPr>
        <w:t>__________________________________   ___________________     ______________________    ___________________</w:t>
      </w:r>
    </w:p>
    <w:p w:rsidR="00C36AB1" w:rsidRPr="00712F2A" w:rsidRDefault="00C36AB1" w:rsidP="00C36AB1">
      <w:pPr>
        <w:rPr>
          <w:rFonts w:asciiTheme="minorHAnsi" w:hAnsiTheme="minorHAnsi"/>
          <w:sz w:val="18"/>
          <w:szCs w:val="18"/>
        </w:rPr>
      </w:pPr>
      <w:r w:rsidRPr="00712F2A">
        <w:rPr>
          <w:rFonts w:asciiTheme="minorHAnsi" w:hAnsiTheme="minorHAnsi"/>
          <w:sz w:val="18"/>
          <w:szCs w:val="18"/>
        </w:rPr>
        <w:t xml:space="preserve"> Name                                                                     </w:t>
      </w:r>
      <w:r w:rsidR="007C166F">
        <w:rPr>
          <w:rFonts w:asciiTheme="minorHAnsi" w:hAnsiTheme="minorHAnsi"/>
          <w:sz w:val="18"/>
          <w:szCs w:val="18"/>
        </w:rPr>
        <w:t xml:space="preserve">       </w:t>
      </w:r>
      <w:r w:rsidRPr="00712F2A">
        <w:rPr>
          <w:rFonts w:asciiTheme="minorHAnsi" w:hAnsiTheme="minorHAnsi"/>
          <w:sz w:val="18"/>
          <w:szCs w:val="18"/>
        </w:rPr>
        <w:t xml:space="preserve">Date                                        </w:t>
      </w:r>
      <w:r w:rsidR="007C166F">
        <w:rPr>
          <w:rFonts w:asciiTheme="minorHAnsi" w:hAnsiTheme="minorHAnsi"/>
          <w:sz w:val="18"/>
          <w:szCs w:val="18"/>
        </w:rPr>
        <w:t xml:space="preserve">   </w:t>
      </w:r>
      <w:r w:rsidRPr="00712F2A">
        <w:rPr>
          <w:rFonts w:asciiTheme="minorHAnsi" w:hAnsiTheme="minorHAnsi"/>
          <w:sz w:val="18"/>
          <w:szCs w:val="18"/>
        </w:rPr>
        <w:t xml:space="preserve">Phone (Day)                                  </w:t>
      </w:r>
      <w:r w:rsidR="007C166F">
        <w:rPr>
          <w:rFonts w:asciiTheme="minorHAnsi" w:hAnsiTheme="minorHAnsi"/>
          <w:sz w:val="18"/>
          <w:szCs w:val="18"/>
        </w:rPr>
        <w:t xml:space="preserve">  </w:t>
      </w:r>
      <w:r w:rsidRPr="00712F2A">
        <w:rPr>
          <w:rFonts w:asciiTheme="minorHAnsi" w:hAnsiTheme="minorHAnsi"/>
          <w:sz w:val="18"/>
          <w:szCs w:val="18"/>
        </w:rPr>
        <w:t>Phone (Evening)</w:t>
      </w:r>
    </w:p>
    <w:p w:rsidR="00C36AB1" w:rsidRPr="00712F2A" w:rsidRDefault="00C36AB1" w:rsidP="00C36AB1">
      <w:pPr>
        <w:rPr>
          <w:rFonts w:asciiTheme="minorHAnsi" w:hAnsiTheme="minorHAnsi"/>
          <w:sz w:val="18"/>
          <w:szCs w:val="18"/>
        </w:rPr>
      </w:pPr>
    </w:p>
    <w:p w:rsidR="00C36AB1" w:rsidRPr="00712F2A" w:rsidRDefault="00C36AB1" w:rsidP="00C36AB1">
      <w:pPr>
        <w:rPr>
          <w:rFonts w:asciiTheme="minorHAnsi" w:hAnsiTheme="minorHAnsi"/>
          <w:sz w:val="18"/>
          <w:szCs w:val="18"/>
        </w:rPr>
      </w:pPr>
      <w:r w:rsidRPr="00712F2A">
        <w:rPr>
          <w:rFonts w:asciiTheme="minorHAnsi" w:hAnsiTheme="minorHAnsi"/>
          <w:sz w:val="18"/>
          <w:szCs w:val="18"/>
        </w:rPr>
        <w:t>________________________________________________________</w:t>
      </w:r>
      <w:r w:rsidR="007C166F">
        <w:rPr>
          <w:rFonts w:asciiTheme="minorHAnsi" w:hAnsiTheme="minorHAnsi"/>
          <w:sz w:val="18"/>
          <w:szCs w:val="18"/>
        </w:rPr>
        <w:t>______</w:t>
      </w:r>
      <w:r w:rsidRPr="00712F2A">
        <w:rPr>
          <w:rFonts w:asciiTheme="minorHAnsi" w:hAnsiTheme="minorHAnsi"/>
          <w:sz w:val="18"/>
          <w:szCs w:val="18"/>
        </w:rPr>
        <w:t>_____     ________________</w:t>
      </w:r>
      <w:r w:rsidR="007C166F">
        <w:rPr>
          <w:rFonts w:asciiTheme="minorHAnsi" w:hAnsiTheme="minorHAnsi"/>
          <w:sz w:val="18"/>
          <w:szCs w:val="18"/>
        </w:rPr>
        <w:t>_______________________________</w:t>
      </w:r>
    </w:p>
    <w:p w:rsidR="00C36AB1" w:rsidRPr="00712F2A" w:rsidRDefault="007C166F" w:rsidP="00C36AB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Mailing Address                                                       City/ST                               Zip</w:t>
      </w:r>
      <w:r w:rsidR="00C36AB1" w:rsidRPr="00712F2A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            </w:t>
      </w:r>
      <w:r w:rsidR="00C36AB1" w:rsidRPr="00712F2A">
        <w:rPr>
          <w:rFonts w:asciiTheme="minorHAnsi" w:hAnsiTheme="minorHAnsi"/>
          <w:sz w:val="18"/>
          <w:szCs w:val="18"/>
        </w:rPr>
        <w:t>E-Mail Address</w:t>
      </w:r>
    </w:p>
    <w:p w:rsidR="00C36AB1" w:rsidRPr="00712F2A" w:rsidRDefault="00C36AB1" w:rsidP="00C36AB1">
      <w:pPr>
        <w:rPr>
          <w:rFonts w:asciiTheme="minorHAnsi" w:hAnsiTheme="minorHAnsi"/>
          <w:sz w:val="20"/>
          <w:szCs w:val="20"/>
        </w:rPr>
      </w:pPr>
    </w:p>
    <w:p w:rsidR="00C36AB1" w:rsidRPr="00712F2A" w:rsidRDefault="00C36AB1" w:rsidP="00C36AB1">
      <w:pPr>
        <w:rPr>
          <w:rFonts w:asciiTheme="minorHAnsi" w:hAnsiTheme="minorHAnsi"/>
          <w:sz w:val="20"/>
          <w:szCs w:val="20"/>
        </w:rPr>
      </w:pPr>
    </w:p>
    <w:p w:rsidR="00234854" w:rsidRDefault="00234854" w:rsidP="005F3629">
      <w:pPr>
        <w:rPr>
          <w:rFonts w:asciiTheme="minorHAnsi" w:hAnsiTheme="minorHAnsi"/>
          <w:b/>
        </w:rPr>
      </w:pPr>
    </w:p>
    <w:p w:rsidR="00234854" w:rsidRDefault="00234854" w:rsidP="005F3629">
      <w:pPr>
        <w:rPr>
          <w:rFonts w:asciiTheme="minorHAnsi" w:hAnsiTheme="minorHAnsi"/>
          <w:b/>
        </w:rPr>
      </w:pPr>
    </w:p>
    <w:p w:rsidR="00C36AB1" w:rsidRDefault="00C36AB1" w:rsidP="005F3629">
      <w:pPr>
        <w:rPr>
          <w:rFonts w:asciiTheme="minorHAnsi" w:hAnsiTheme="minorHAnsi"/>
          <w:b/>
        </w:rPr>
      </w:pPr>
      <w:r w:rsidRPr="00712F2A">
        <w:rPr>
          <w:rFonts w:asciiTheme="minorHAnsi" w:hAnsiTheme="minorHAnsi"/>
          <w:b/>
        </w:rPr>
        <w:t>Please return completed form to</w:t>
      </w:r>
      <w:r w:rsidR="00234854">
        <w:rPr>
          <w:rFonts w:asciiTheme="minorHAnsi" w:hAnsiTheme="minorHAnsi"/>
          <w:b/>
        </w:rPr>
        <w:t xml:space="preserve"> via email</w:t>
      </w:r>
      <w:r w:rsidRPr="00712F2A">
        <w:rPr>
          <w:rFonts w:asciiTheme="minorHAnsi" w:hAnsiTheme="minorHAnsi"/>
          <w:b/>
        </w:rPr>
        <w:t xml:space="preserve">:  </w:t>
      </w:r>
      <w:r w:rsidR="00234854">
        <w:rPr>
          <w:rFonts w:asciiTheme="minorHAnsi" w:hAnsiTheme="minorHAnsi"/>
          <w:b/>
        </w:rPr>
        <w:t>Brian Newberry</w:t>
      </w:r>
      <w:r w:rsidRPr="00712F2A">
        <w:rPr>
          <w:rFonts w:asciiTheme="minorHAnsi" w:hAnsiTheme="minorHAnsi"/>
          <w:b/>
        </w:rPr>
        <w:t xml:space="preserve">, CEO, </w:t>
      </w:r>
      <w:hyperlink r:id="rId8" w:history="1">
        <w:r w:rsidR="00234854" w:rsidRPr="00336E3A">
          <w:rPr>
            <w:rStyle w:val="Hyperlink"/>
            <w:rFonts w:asciiTheme="minorHAnsi" w:hAnsiTheme="minorHAnsi"/>
            <w:b/>
          </w:rPr>
          <w:t>bnewberry@gsewni.org</w:t>
        </w:r>
      </w:hyperlink>
      <w:r w:rsidR="00234854">
        <w:rPr>
          <w:rFonts w:asciiTheme="minorHAnsi" w:hAnsiTheme="minorHAnsi"/>
          <w:b/>
        </w:rPr>
        <w:t xml:space="preserve"> or via mail to:</w:t>
      </w:r>
    </w:p>
    <w:p w:rsidR="00234854" w:rsidRDefault="00234854" w:rsidP="005F36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Brian Newberry </w:t>
      </w:r>
    </w:p>
    <w:p w:rsidR="00234854" w:rsidRDefault="00234854" w:rsidP="005F36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GSEWNI Council</w:t>
      </w:r>
    </w:p>
    <w:p w:rsidR="00234854" w:rsidRDefault="00234854" w:rsidP="005F36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1404 N. Ash Street</w:t>
      </w:r>
    </w:p>
    <w:p w:rsidR="00234854" w:rsidRPr="00AE65BC" w:rsidRDefault="00234854" w:rsidP="005F3629">
      <w:pPr>
        <w:rPr>
          <w:b/>
        </w:rPr>
      </w:pPr>
      <w:r>
        <w:rPr>
          <w:rFonts w:asciiTheme="minorHAnsi" w:hAnsiTheme="minorHAnsi"/>
          <w:b/>
        </w:rPr>
        <w:t>Spokane, WA  99201</w:t>
      </w:r>
    </w:p>
    <w:sectPr w:rsidR="00234854" w:rsidRPr="00AE65BC" w:rsidSect="0001674B">
      <w:headerReference w:type="default" r:id="rId9"/>
      <w:footerReference w:type="default" r:id="rId10"/>
      <w:pgSz w:w="12240" w:h="15840"/>
      <w:pgMar w:top="90" w:right="72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F5" w:rsidRDefault="00B354F5">
      <w:r>
        <w:separator/>
      </w:r>
    </w:p>
  </w:endnote>
  <w:endnote w:type="continuationSeparator" w:id="0">
    <w:p w:rsidR="00B354F5" w:rsidRDefault="00B3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F5" w:rsidRDefault="00B354F5">
    <w:pPr>
      <w:pStyle w:val="Footer"/>
      <w:jc w:val="right"/>
    </w:pPr>
    <w:r w:rsidRPr="00FA4D54">
      <w:rPr>
        <w:sz w:val="20"/>
        <w:szCs w:val="20"/>
      </w:rPr>
      <w:t xml:space="preserve">Page </w:t>
    </w:r>
    <w:r w:rsidR="00EF35E9" w:rsidRPr="00FA4D54">
      <w:rPr>
        <w:sz w:val="20"/>
        <w:szCs w:val="20"/>
      </w:rPr>
      <w:fldChar w:fldCharType="begin"/>
    </w:r>
    <w:r w:rsidRPr="00FA4D54">
      <w:rPr>
        <w:sz w:val="20"/>
        <w:szCs w:val="20"/>
      </w:rPr>
      <w:instrText xml:space="preserve"> PAGE </w:instrText>
    </w:r>
    <w:r w:rsidR="00EF35E9" w:rsidRPr="00FA4D54">
      <w:rPr>
        <w:sz w:val="20"/>
        <w:szCs w:val="20"/>
      </w:rPr>
      <w:fldChar w:fldCharType="separate"/>
    </w:r>
    <w:r w:rsidR="00234854">
      <w:rPr>
        <w:noProof/>
        <w:sz w:val="20"/>
        <w:szCs w:val="20"/>
      </w:rPr>
      <w:t>1</w:t>
    </w:r>
    <w:r w:rsidR="00EF35E9" w:rsidRPr="00FA4D54">
      <w:rPr>
        <w:sz w:val="20"/>
        <w:szCs w:val="20"/>
      </w:rPr>
      <w:fldChar w:fldCharType="end"/>
    </w:r>
    <w:r w:rsidRPr="00FA4D54">
      <w:rPr>
        <w:sz w:val="20"/>
        <w:szCs w:val="20"/>
      </w:rPr>
      <w:t xml:space="preserve"> of </w:t>
    </w:r>
    <w:r w:rsidR="00EF35E9" w:rsidRPr="00FA4D54">
      <w:rPr>
        <w:sz w:val="20"/>
        <w:szCs w:val="20"/>
      </w:rPr>
      <w:fldChar w:fldCharType="begin"/>
    </w:r>
    <w:r w:rsidRPr="00FA4D54">
      <w:rPr>
        <w:sz w:val="20"/>
        <w:szCs w:val="20"/>
      </w:rPr>
      <w:instrText xml:space="preserve"> NUMPAGES  </w:instrText>
    </w:r>
    <w:r w:rsidR="00EF35E9" w:rsidRPr="00FA4D54">
      <w:rPr>
        <w:sz w:val="20"/>
        <w:szCs w:val="20"/>
      </w:rPr>
      <w:fldChar w:fldCharType="separate"/>
    </w:r>
    <w:r w:rsidR="00234854">
      <w:rPr>
        <w:noProof/>
        <w:sz w:val="20"/>
        <w:szCs w:val="20"/>
      </w:rPr>
      <w:t>3</w:t>
    </w:r>
    <w:r w:rsidR="00EF35E9" w:rsidRPr="00FA4D54">
      <w:rPr>
        <w:sz w:val="20"/>
        <w:szCs w:val="20"/>
      </w:rPr>
      <w:fldChar w:fldCharType="end"/>
    </w:r>
  </w:p>
  <w:p w:rsidR="00B354F5" w:rsidRPr="00345DDC" w:rsidRDefault="00B354F5" w:rsidP="00345DD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F5" w:rsidRDefault="00B354F5">
      <w:r>
        <w:separator/>
      </w:r>
    </w:p>
  </w:footnote>
  <w:footnote w:type="continuationSeparator" w:id="0">
    <w:p w:rsidR="00B354F5" w:rsidRDefault="00B3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F5" w:rsidRPr="00712F2A" w:rsidRDefault="00B354F5" w:rsidP="00B354F5">
    <w:pPr>
      <w:jc w:val="right"/>
      <w:rPr>
        <w:rFonts w:asciiTheme="minorHAnsi" w:hAnsiTheme="minorHAnsi"/>
        <w:b/>
        <w:sz w:val="28"/>
        <w:szCs w:val="28"/>
      </w:rPr>
    </w:pPr>
    <w:r w:rsidRPr="00B354F5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-1409700</wp:posOffset>
          </wp:positionV>
          <wp:extent cx="3219450" cy="3219450"/>
          <wp:effectExtent l="19050" t="0" r="0" b="0"/>
          <wp:wrapNone/>
          <wp:docPr id="3" name="Picture 0" descr="GSEWNI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EWNI Image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9450" cy="321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712F2A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-1200150</wp:posOffset>
          </wp:positionV>
          <wp:extent cx="3219450" cy="3219450"/>
          <wp:effectExtent l="19050" t="0" r="0" b="0"/>
          <wp:wrapNone/>
          <wp:docPr id="4" name="Picture 0" descr="GSEWNI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EWNI Image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9450" cy="321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2F2A">
      <w:rPr>
        <w:rFonts w:asciiTheme="minorHAnsi" w:hAnsiTheme="minorHAnsi"/>
        <w:b/>
        <w:noProof/>
        <w:sz w:val="28"/>
        <w:szCs w:val="28"/>
      </w:rPr>
      <w:t>Proposal for Amending the Bylaws</w:t>
    </w:r>
  </w:p>
  <w:p w:rsidR="00B354F5" w:rsidRPr="00712F2A" w:rsidRDefault="00B354F5" w:rsidP="00B354F5">
    <w:pPr>
      <w:pStyle w:val="Header"/>
      <w:jc w:val="right"/>
      <w:rPr>
        <w:rFonts w:asciiTheme="minorHAnsi" w:hAnsiTheme="minorHAnsi"/>
        <w:sz w:val="20"/>
      </w:rPr>
    </w:pPr>
    <w:smartTag w:uri="urn:schemas-microsoft-com:office:smarttags" w:element="address">
      <w:smartTag w:uri="urn:schemas-microsoft-com:office:smarttags" w:element="Street">
        <w:r w:rsidRPr="00712F2A">
          <w:rPr>
            <w:rFonts w:asciiTheme="minorHAnsi" w:hAnsiTheme="minorHAnsi"/>
            <w:sz w:val="20"/>
          </w:rPr>
          <w:t>1404 N. Ash St.</w:t>
        </w:r>
      </w:smartTag>
      <w:r w:rsidRPr="00712F2A">
        <w:rPr>
          <w:rFonts w:asciiTheme="minorHAnsi" w:hAnsiTheme="minorHAnsi"/>
          <w:sz w:val="20"/>
        </w:rPr>
        <w:t xml:space="preserve">, </w:t>
      </w:r>
      <w:smartTag w:uri="urn:schemas-microsoft-com:office:smarttags" w:element="City">
        <w:r w:rsidRPr="00712F2A">
          <w:rPr>
            <w:rFonts w:asciiTheme="minorHAnsi" w:hAnsiTheme="minorHAnsi"/>
            <w:sz w:val="20"/>
          </w:rPr>
          <w:t>Spokane</w:t>
        </w:r>
      </w:smartTag>
      <w:r w:rsidRPr="00712F2A">
        <w:rPr>
          <w:rFonts w:asciiTheme="minorHAnsi" w:hAnsiTheme="minorHAnsi"/>
          <w:sz w:val="20"/>
        </w:rPr>
        <w:t xml:space="preserve">, </w:t>
      </w:r>
      <w:smartTag w:uri="urn:schemas-microsoft-com:office:smarttags" w:element="State">
        <w:r w:rsidRPr="00712F2A">
          <w:rPr>
            <w:rFonts w:asciiTheme="minorHAnsi" w:hAnsiTheme="minorHAnsi"/>
            <w:sz w:val="20"/>
          </w:rPr>
          <w:t>WA</w:t>
        </w:r>
      </w:smartTag>
      <w:r w:rsidRPr="00712F2A">
        <w:rPr>
          <w:rFonts w:asciiTheme="minorHAnsi" w:hAnsiTheme="minorHAnsi"/>
          <w:sz w:val="20"/>
        </w:rPr>
        <w:t xml:space="preserve"> </w:t>
      </w:r>
      <w:smartTag w:uri="urn:schemas-microsoft-com:office:smarttags" w:element="PostalCode">
        <w:r w:rsidRPr="00712F2A">
          <w:rPr>
            <w:rFonts w:asciiTheme="minorHAnsi" w:hAnsiTheme="minorHAnsi"/>
            <w:sz w:val="20"/>
          </w:rPr>
          <w:t>99201</w:t>
        </w:r>
      </w:smartTag>
    </w:smartTag>
  </w:p>
  <w:p w:rsidR="00B354F5" w:rsidRPr="00712F2A" w:rsidRDefault="00B354F5" w:rsidP="00B354F5">
    <w:pPr>
      <w:pStyle w:val="Header"/>
      <w:jc w:val="right"/>
      <w:rPr>
        <w:rFonts w:asciiTheme="minorHAnsi" w:hAnsiTheme="minorHAnsi"/>
        <w:sz w:val="20"/>
      </w:rPr>
    </w:pPr>
    <w:r w:rsidRPr="00712F2A">
      <w:rPr>
        <w:rFonts w:asciiTheme="minorHAnsi" w:hAnsiTheme="minorHAnsi"/>
        <w:sz w:val="20"/>
      </w:rPr>
      <w:t>(509) 747-8091</w:t>
    </w:r>
    <w:r w:rsidRPr="00712F2A">
      <w:rPr>
        <w:rFonts w:ascii="Times New Roman" w:hAnsi="Times New Roman"/>
        <w:sz w:val="20"/>
      </w:rPr>
      <w:t>☼</w:t>
    </w:r>
    <w:r w:rsidRPr="00712F2A">
      <w:rPr>
        <w:rFonts w:asciiTheme="minorHAnsi" w:hAnsiTheme="minorHAnsi"/>
        <w:sz w:val="20"/>
      </w:rPr>
      <w:t xml:space="preserve"> (800) 827-9478</w:t>
    </w:r>
  </w:p>
  <w:p w:rsidR="00B354F5" w:rsidRPr="00712F2A" w:rsidRDefault="00EF46D3" w:rsidP="00B354F5">
    <w:pPr>
      <w:pStyle w:val="Header"/>
      <w:jc w:val="right"/>
      <w:rPr>
        <w:rFonts w:asciiTheme="minorHAnsi" w:hAnsiTheme="minorHAnsi"/>
        <w:color w:val="000000"/>
        <w:sz w:val="20"/>
      </w:rPr>
    </w:pPr>
    <w:hyperlink r:id="rId2" w:history="1">
      <w:r w:rsidR="00B354F5" w:rsidRPr="00712F2A">
        <w:rPr>
          <w:rStyle w:val="Hyperlink"/>
          <w:rFonts w:asciiTheme="minorHAnsi" w:hAnsiTheme="minorHAnsi"/>
          <w:color w:val="000000"/>
          <w:sz w:val="20"/>
        </w:rPr>
        <w:t>www.gsewni.org</w:t>
      </w:r>
    </w:hyperlink>
  </w:p>
  <w:p w:rsidR="00B354F5" w:rsidRPr="00B354F5" w:rsidRDefault="00B354F5" w:rsidP="00B354F5">
    <w:pPr>
      <w:pStyle w:val="Header"/>
      <w:tabs>
        <w:tab w:val="clear" w:pos="8640"/>
        <w:tab w:val="right" w:pos="1053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35B"/>
    <w:multiLevelType w:val="hybridMultilevel"/>
    <w:tmpl w:val="8B969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B7779"/>
    <w:multiLevelType w:val="hybridMultilevel"/>
    <w:tmpl w:val="85E0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74E1"/>
    <w:multiLevelType w:val="hybridMultilevel"/>
    <w:tmpl w:val="27C6409E"/>
    <w:lvl w:ilvl="0" w:tplc="62582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72B"/>
    <w:multiLevelType w:val="hybridMultilevel"/>
    <w:tmpl w:val="07221924"/>
    <w:lvl w:ilvl="0" w:tplc="10DA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045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26F6E"/>
    <w:multiLevelType w:val="hybridMultilevel"/>
    <w:tmpl w:val="85E0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2AB"/>
    <w:multiLevelType w:val="hybridMultilevel"/>
    <w:tmpl w:val="E1E2520A"/>
    <w:lvl w:ilvl="0" w:tplc="E0A249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90B66"/>
    <w:multiLevelType w:val="hybridMultilevel"/>
    <w:tmpl w:val="84740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81A7E"/>
    <w:multiLevelType w:val="hybridMultilevel"/>
    <w:tmpl w:val="DDA47266"/>
    <w:lvl w:ilvl="0" w:tplc="0409001B">
      <w:start w:val="1"/>
      <w:numFmt w:val="low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9E"/>
    <w:rsid w:val="00003E9E"/>
    <w:rsid w:val="00006E5E"/>
    <w:rsid w:val="0001674B"/>
    <w:rsid w:val="00026E57"/>
    <w:rsid w:val="00041330"/>
    <w:rsid w:val="00046260"/>
    <w:rsid w:val="001356DC"/>
    <w:rsid w:val="001F40F7"/>
    <w:rsid w:val="00234854"/>
    <w:rsid w:val="002478A8"/>
    <w:rsid w:val="00247F83"/>
    <w:rsid w:val="002E4AE5"/>
    <w:rsid w:val="002F28F4"/>
    <w:rsid w:val="00315ECD"/>
    <w:rsid w:val="00320FB4"/>
    <w:rsid w:val="00345DDC"/>
    <w:rsid w:val="003924BB"/>
    <w:rsid w:val="003B161D"/>
    <w:rsid w:val="003B5B9F"/>
    <w:rsid w:val="003E722C"/>
    <w:rsid w:val="00414819"/>
    <w:rsid w:val="0045235A"/>
    <w:rsid w:val="00470F90"/>
    <w:rsid w:val="004D2424"/>
    <w:rsid w:val="004F7EDB"/>
    <w:rsid w:val="00516FD4"/>
    <w:rsid w:val="005871A9"/>
    <w:rsid w:val="005C1141"/>
    <w:rsid w:val="005D56FA"/>
    <w:rsid w:val="005F207A"/>
    <w:rsid w:val="005F3629"/>
    <w:rsid w:val="006030E9"/>
    <w:rsid w:val="00641C0D"/>
    <w:rsid w:val="00663A2B"/>
    <w:rsid w:val="00667A91"/>
    <w:rsid w:val="00712F2A"/>
    <w:rsid w:val="00716DA8"/>
    <w:rsid w:val="00737A13"/>
    <w:rsid w:val="007A30C4"/>
    <w:rsid w:val="007A44D4"/>
    <w:rsid w:val="007A5A64"/>
    <w:rsid w:val="007C166F"/>
    <w:rsid w:val="007D67DC"/>
    <w:rsid w:val="007E30EB"/>
    <w:rsid w:val="00823B3F"/>
    <w:rsid w:val="00843313"/>
    <w:rsid w:val="008669E7"/>
    <w:rsid w:val="0087276D"/>
    <w:rsid w:val="008A7338"/>
    <w:rsid w:val="00970288"/>
    <w:rsid w:val="009D193F"/>
    <w:rsid w:val="009E2FB7"/>
    <w:rsid w:val="00A63B08"/>
    <w:rsid w:val="00A74D29"/>
    <w:rsid w:val="00AE65BC"/>
    <w:rsid w:val="00AE7C97"/>
    <w:rsid w:val="00B049C3"/>
    <w:rsid w:val="00B20D03"/>
    <w:rsid w:val="00B34C1F"/>
    <w:rsid w:val="00B354F5"/>
    <w:rsid w:val="00B36C8E"/>
    <w:rsid w:val="00B70E17"/>
    <w:rsid w:val="00B754E8"/>
    <w:rsid w:val="00B86DFA"/>
    <w:rsid w:val="00B9572D"/>
    <w:rsid w:val="00BB19E5"/>
    <w:rsid w:val="00C11A2C"/>
    <w:rsid w:val="00C36AB1"/>
    <w:rsid w:val="00C379A7"/>
    <w:rsid w:val="00C61867"/>
    <w:rsid w:val="00C61EED"/>
    <w:rsid w:val="00C6338A"/>
    <w:rsid w:val="00CB3C83"/>
    <w:rsid w:val="00CE26D9"/>
    <w:rsid w:val="00CE596E"/>
    <w:rsid w:val="00CF608E"/>
    <w:rsid w:val="00CF729D"/>
    <w:rsid w:val="00D3264A"/>
    <w:rsid w:val="00D62764"/>
    <w:rsid w:val="00DC02D0"/>
    <w:rsid w:val="00E47009"/>
    <w:rsid w:val="00E66343"/>
    <w:rsid w:val="00EF35E9"/>
    <w:rsid w:val="00EF41B3"/>
    <w:rsid w:val="00F06B85"/>
    <w:rsid w:val="00F26A6A"/>
    <w:rsid w:val="00F54D8A"/>
    <w:rsid w:val="00F616E5"/>
    <w:rsid w:val="00F8729B"/>
    <w:rsid w:val="00F970E1"/>
    <w:rsid w:val="00FA4D54"/>
    <w:rsid w:val="00FC7588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17409"/>
    <o:shapelayout v:ext="edit">
      <o:idmap v:ext="edit" data="1"/>
    </o:shapelayout>
  </w:shapeDefaults>
  <w:decimalSymbol w:val="."/>
  <w:listSeparator w:val=","/>
  <w15:docId w15:val="{84066663-B144-4ACF-A883-ED75E918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663A2B"/>
    <w:pPr>
      <w:keepNext/>
      <w:jc w:val="center"/>
      <w:outlineLvl w:val="1"/>
    </w:pPr>
    <w:rPr>
      <w:rFonts w:ascii="Univers (W1)" w:hAnsi="Univers (W1)"/>
      <w:b/>
      <w:sz w:val="22"/>
      <w:szCs w:val="20"/>
    </w:rPr>
  </w:style>
  <w:style w:type="paragraph" w:styleId="Heading8">
    <w:name w:val="heading 8"/>
    <w:basedOn w:val="Normal"/>
    <w:next w:val="Normal"/>
    <w:qFormat/>
    <w:rsid w:val="00663A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CaslonOpnface BT" w:hAnsi="CaslonOpnface BT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4BB"/>
    <w:pPr>
      <w:tabs>
        <w:tab w:val="center" w:pos="4320"/>
        <w:tab w:val="right" w:pos="8640"/>
      </w:tabs>
    </w:pPr>
    <w:rPr>
      <w:rFonts w:ascii="Univers (W1)" w:hAnsi="Univers (W1)"/>
      <w:sz w:val="22"/>
      <w:szCs w:val="20"/>
    </w:rPr>
  </w:style>
  <w:style w:type="character" w:styleId="Hyperlink">
    <w:name w:val="Hyperlink"/>
    <w:basedOn w:val="DefaultParagraphFont"/>
    <w:rsid w:val="003924BB"/>
    <w:rPr>
      <w:color w:val="0000FF"/>
      <w:u w:val="single"/>
    </w:rPr>
  </w:style>
  <w:style w:type="character" w:styleId="Strong">
    <w:name w:val="Strong"/>
    <w:basedOn w:val="DefaultParagraphFont"/>
    <w:qFormat/>
    <w:rsid w:val="00663A2B"/>
    <w:rPr>
      <w:b/>
      <w:bCs/>
    </w:rPr>
  </w:style>
  <w:style w:type="paragraph" w:styleId="Footer">
    <w:name w:val="footer"/>
    <w:basedOn w:val="Normal"/>
    <w:link w:val="FooterChar"/>
    <w:uiPriority w:val="99"/>
    <w:rsid w:val="00345D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3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A5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ewberry@gsew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ewni.org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elly\Local%20Settings\Temporary%20Internet%20Files\Content.Outlook\JY5LVC4N\Proposed%20Bylaws%20Change%20Form--draft%20of%20new%20vers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DB98-5D76-46A0-BF96-AE7364BD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Proposed Bylaws Change Form--draft of new version (2)</Template>
  <TotalTime>10</TotalTime>
  <Pages>3</Pages>
  <Words>473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of Volunteerism Agreement</vt:lpstr>
    </vt:vector>
  </TitlesOfParts>
  <Company>GSEWNI</Company>
  <LinksUpToDate>false</LinksUpToDate>
  <CharactersWithSpaces>3640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http://www.gsewni.org/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of Volunteerism Agreement</dc:title>
  <dc:subject/>
  <dc:creator>skelly</dc:creator>
  <cp:keywords/>
  <dc:description/>
  <cp:lastModifiedBy>Susan Noble</cp:lastModifiedBy>
  <cp:revision>3</cp:revision>
  <cp:lastPrinted>2018-09-24T23:49:00Z</cp:lastPrinted>
  <dcterms:created xsi:type="dcterms:W3CDTF">2018-09-24T23:40:00Z</dcterms:created>
  <dcterms:modified xsi:type="dcterms:W3CDTF">2018-09-24T23:50:00Z</dcterms:modified>
</cp:coreProperties>
</file>